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C5" w:rsidRPr="00585CC5" w:rsidRDefault="00585CC5" w:rsidP="00E34451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>Финансово-экономическое обоснование</w:t>
      </w:r>
    </w:p>
    <w:p w:rsidR="00585CC5" w:rsidRPr="00585CC5" w:rsidRDefault="00E34451" w:rsidP="00E34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585CC5" w:rsidRPr="00585CC5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у</w:t>
      </w:r>
      <w:r w:rsidR="00585CC5" w:rsidRPr="00585CC5">
        <w:rPr>
          <w:b/>
          <w:sz w:val="28"/>
          <w:szCs w:val="28"/>
        </w:rPr>
        <w:t xml:space="preserve"> закона Удмуртской Республики</w:t>
      </w:r>
    </w:p>
    <w:p w:rsidR="00585CC5" w:rsidRPr="00585CC5" w:rsidRDefault="00585CC5" w:rsidP="00E34451">
      <w:pPr>
        <w:pStyle w:val="a3"/>
        <w:jc w:val="center"/>
        <w:rPr>
          <w:rFonts w:eastAsia="Calibri"/>
          <w:b/>
          <w:szCs w:val="28"/>
        </w:rPr>
      </w:pPr>
      <w:r w:rsidRPr="00585CC5">
        <w:rPr>
          <w:b/>
          <w:szCs w:val="28"/>
        </w:rPr>
        <w:t>«</w:t>
      </w:r>
      <w:bookmarkStart w:id="0" w:name="OLE_LINK8"/>
      <w:bookmarkStart w:id="1" w:name="OLE_LINK7"/>
      <w:r w:rsidR="007D587B" w:rsidRPr="007D587B">
        <w:rPr>
          <w:b/>
          <w:szCs w:val="28"/>
        </w:rPr>
        <w:t>О внесении изменений в Закон Удмуртской Республики</w:t>
      </w:r>
      <w:r w:rsidR="00E34451">
        <w:rPr>
          <w:b/>
          <w:szCs w:val="28"/>
        </w:rPr>
        <w:t xml:space="preserve"> </w:t>
      </w:r>
      <w:r w:rsidR="007D587B" w:rsidRPr="007D587B">
        <w:rPr>
          <w:b/>
          <w:szCs w:val="28"/>
        </w:rPr>
        <w:t>«О бюджетном процессе в Удмуртской Республике»</w:t>
      </w:r>
      <w:bookmarkEnd w:id="0"/>
      <w:bookmarkEnd w:id="1"/>
    </w:p>
    <w:p w:rsidR="00585CC5" w:rsidRDefault="00585CC5" w:rsidP="00E34451">
      <w:pPr>
        <w:pStyle w:val="a3"/>
        <w:ind w:firstLine="0"/>
        <w:jc w:val="center"/>
        <w:rPr>
          <w:szCs w:val="28"/>
        </w:rPr>
      </w:pPr>
    </w:p>
    <w:p w:rsidR="00F24910" w:rsidRPr="00585CC5" w:rsidRDefault="00F24910" w:rsidP="00585CC5">
      <w:pPr>
        <w:pStyle w:val="a3"/>
        <w:ind w:firstLine="0"/>
        <w:jc w:val="center"/>
        <w:rPr>
          <w:szCs w:val="28"/>
        </w:rPr>
      </w:pPr>
    </w:p>
    <w:p w:rsidR="002A48CF" w:rsidRDefault="00585CC5" w:rsidP="007D587B">
      <w:pPr>
        <w:ind w:firstLine="709"/>
        <w:jc w:val="both"/>
        <w:rPr>
          <w:sz w:val="28"/>
          <w:szCs w:val="28"/>
        </w:rPr>
      </w:pPr>
      <w:r w:rsidRPr="00585CC5">
        <w:rPr>
          <w:sz w:val="28"/>
          <w:szCs w:val="28"/>
        </w:rPr>
        <w:t>Реализация Закона Удмуртской Республики «</w:t>
      </w:r>
      <w:r w:rsidR="007D587B" w:rsidRPr="007D587B">
        <w:rPr>
          <w:rFonts w:eastAsia="Calibri"/>
          <w:sz w:val="28"/>
          <w:szCs w:val="28"/>
        </w:rPr>
        <w:t xml:space="preserve">О внесении изменений в Закон Удмуртской Республики «О бюджетном процессе в Удмуртской </w:t>
      </w:r>
      <w:r w:rsidR="00E34451" w:rsidRPr="007D587B">
        <w:rPr>
          <w:rFonts w:eastAsia="Calibri"/>
          <w:sz w:val="28"/>
          <w:szCs w:val="28"/>
        </w:rPr>
        <w:t>Республике»</w:t>
      </w:r>
      <w:r w:rsidR="00E34451" w:rsidRPr="00585CC5">
        <w:rPr>
          <w:rFonts w:eastAsia="Calibri"/>
          <w:sz w:val="28"/>
          <w:szCs w:val="28"/>
        </w:rPr>
        <w:t xml:space="preserve"> </w:t>
      </w:r>
      <w:r w:rsidR="00E34451" w:rsidRPr="00585CC5">
        <w:rPr>
          <w:sz w:val="28"/>
          <w:szCs w:val="28"/>
        </w:rPr>
        <w:t>не</w:t>
      </w:r>
      <w:r w:rsidRPr="00585CC5">
        <w:rPr>
          <w:sz w:val="28"/>
          <w:szCs w:val="28"/>
        </w:rPr>
        <w:t xml:space="preserve"> потребует дополнительных расходов средств бюджета Удмуртской Республики.</w:t>
      </w:r>
    </w:p>
    <w:p w:rsidR="00F24910" w:rsidRDefault="00F24910" w:rsidP="00F24910">
      <w:pPr>
        <w:ind w:firstLine="709"/>
        <w:jc w:val="both"/>
        <w:rPr>
          <w:sz w:val="28"/>
          <w:szCs w:val="28"/>
        </w:rPr>
      </w:pPr>
    </w:p>
    <w:p w:rsidR="00F24910" w:rsidRDefault="00F24910" w:rsidP="00F24910">
      <w:pPr>
        <w:ind w:firstLine="709"/>
        <w:jc w:val="both"/>
        <w:rPr>
          <w:sz w:val="28"/>
          <w:szCs w:val="28"/>
        </w:rPr>
      </w:pPr>
    </w:p>
    <w:p w:rsidR="00F24910" w:rsidRDefault="007D587B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4910">
        <w:rPr>
          <w:sz w:val="28"/>
          <w:szCs w:val="28"/>
        </w:rPr>
        <w:t xml:space="preserve">редседатель постоянной комиссии </w:t>
      </w:r>
    </w:p>
    <w:p w:rsidR="00F24910" w:rsidRDefault="00F24910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F24910" w:rsidRDefault="00F24910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:rsidR="00F24910" w:rsidRDefault="00F24910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бюджету, налогам и финансам           </w:t>
      </w:r>
      <w:r w:rsidR="00F8284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E34451">
        <w:rPr>
          <w:sz w:val="28"/>
          <w:szCs w:val="28"/>
        </w:rPr>
        <w:t xml:space="preserve">                </w:t>
      </w:r>
      <w:bookmarkStart w:id="2" w:name="_GoBack"/>
      <w:bookmarkEnd w:id="2"/>
      <w:r>
        <w:rPr>
          <w:sz w:val="28"/>
          <w:szCs w:val="28"/>
        </w:rPr>
        <w:t xml:space="preserve">       </w:t>
      </w:r>
      <w:r w:rsidR="007D587B">
        <w:rPr>
          <w:sz w:val="28"/>
          <w:szCs w:val="28"/>
        </w:rPr>
        <w:t>В.В. Паршин</w:t>
      </w:r>
    </w:p>
    <w:p w:rsidR="00F24910" w:rsidRPr="00585CC5" w:rsidRDefault="00F24910" w:rsidP="00F24910">
      <w:pPr>
        <w:ind w:firstLine="709"/>
        <w:jc w:val="both"/>
        <w:rPr>
          <w:sz w:val="28"/>
          <w:szCs w:val="28"/>
        </w:rPr>
      </w:pPr>
    </w:p>
    <w:sectPr w:rsidR="00F24910" w:rsidRPr="0058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7B"/>
    <w:rsid w:val="002A48CF"/>
    <w:rsid w:val="003F384B"/>
    <w:rsid w:val="0052388A"/>
    <w:rsid w:val="00585CC5"/>
    <w:rsid w:val="006D77A2"/>
    <w:rsid w:val="007D587B"/>
    <w:rsid w:val="00E34451"/>
    <w:rsid w:val="00F24910"/>
    <w:rsid w:val="00F53D19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6D5F0-4691-4139-AA64-FBFAC1ED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CC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85C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55;&#1088;&#1086;&#1077;&#1082;&#1090;%20&#1047;&#1059;&#1056;\&#1060;&#106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ФЭО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Губайдуллина Гульназ Марсилевна</cp:lastModifiedBy>
  <cp:revision>2</cp:revision>
  <dcterms:created xsi:type="dcterms:W3CDTF">2021-06-02T07:20:00Z</dcterms:created>
  <dcterms:modified xsi:type="dcterms:W3CDTF">2021-06-07T07:06:00Z</dcterms:modified>
</cp:coreProperties>
</file>